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31" w:rsidRPr="00F6548E" w:rsidRDefault="00106FF6" w:rsidP="00106FF6">
      <w:pPr>
        <w:jc w:val="center"/>
        <w:rPr>
          <w:b/>
        </w:rPr>
      </w:pPr>
      <w:r w:rsidRPr="00F6548E">
        <w:rPr>
          <w:b/>
        </w:rPr>
        <w:t>Application for</w:t>
      </w:r>
    </w:p>
    <w:p w:rsidR="00106FF6" w:rsidRPr="00F6548E" w:rsidRDefault="00106FF6" w:rsidP="00106FF6">
      <w:pPr>
        <w:jc w:val="center"/>
        <w:rPr>
          <w:b/>
        </w:rPr>
      </w:pPr>
      <w:r w:rsidRPr="00F6548E">
        <w:rPr>
          <w:b/>
        </w:rPr>
        <w:t>HONORS PROGRAM IN HUMAN RESOURCE MANAGEMENT</w:t>
      </w:r>
    </w:p>
    <w:p w:rsidR="00106FF6" w:rsidRPr="00F6548E" w:rsidRDefault="00106FF6" w:rsidP="00106FF6">
      <w:pPr>
        <w:jc w:val="center"/>
        <w:rPr>
          <w:b/>
        </w:rPr>
      </w:pPr>
      <w:r w:rsidRPr="00F6548E">
        <w:rPr>
          <w:b/>
        </w:rPr>
        <w:t>37:533:498/499</w:t>
      </w:r>
    </w:p>
    <w:p w:rsidR="00706315" w:rsidRDefault="00706315" w:rsidP="00106FF6">
      <w:pPr>
        <w:jc w:val="center"/>
      </w:pPr>
    </w:p>
    <w:p w:rsidR="00706315" w:rsidRDefault="00706315" w:rsidP="00092A39">
      <w:pPr>
        <w:rPr>
          <w:i/>
          <w:color w:val="FF0000"/>
          <w:sz w:val="20"/>
        </w:rPr>
      </w:pPr>
      <w:r w:rsidRPr="00706315">
        <w:rPr>
          <w:i/>
          <w:color w:val="FF0000"/>
          <w:sz w:val="20"/>
        </w:rPr>
        <w:t xml:space="preserve">Application to the HRM Honors Program must take place during the second semester of the student’s </w:t>
      </w:r>
      <w:r>
        <w:rPr>
          <w:i/>
          <w:color w:val="FF0000"/>
          <w:sz w:val="20"/>
        </w:rPr>
        <w:t>Junior Year</w:t>
      </w:r>
      <w:r w:rsidR="00092A39">
        <w:rPr>
          <w:i/>
          <w:color w:val="FF0000"/>
          <w:sz w:val="20"/>
        </w:rPr>
        <w:t xml:space="preserve"> or no later than the first day of August preceding the fall term of the student’s senior year.</w:t>
      </w:r>
      <w:r w:rsidR="005848A4">
        <w:rPr>
          <w:i/>
          <w:color w:val="FF0000"/>
          <w:sz w:val="20"/>
        </w:rPr>
        <w:t xml:space="preserve">  Form must include a copy of the current transcript.</w:t>
      </w:r>
    </w:p>
    <w:p w:rsidR="001959DB" w:rsidRPr="00706315" w:rsidRDefault="001959DB" w:rsidP="00092A39">
      <w:pPr>
        <w:rPr>
          <w:i/>
          <w:color w:val="FF0000"/>
          <w:sz w:val="20"/>
        </w:rPr>
      </w:pPr>
    </w:p>
    <w:p w:rsidR="00106FF6" w:rsidRPr="00706315" w:rsidRDefault="00106FF6" w:rsidP="004E395F">
      <w:pPr>
        <w:spacing w:line="220" w:lineRule="exact"/>
        <w:jc w:val="center"/>
        <w:rPr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070"/>
      </w:tblGrid>
      <w:tr w:rsidR="009E2855" w:rsidRPr="00092A39" w:rsidTr="00EA3571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E2855" w:rsidRPr="00092A39" w:rsidRDefault="009E2855" w:rsidP="00106FF6">
            <w:pPr>
              <w:rPr>
                <w:rFonts w:ascii="Palatino Linotype" w:hAnsi="Palatino Linotype"/>
                <w:b/>
                <w:sz w:val="20"/>
              </w:rPr>
            </w:pPr>
            <w:r w:rsidRPr="00092A39">
              <w:rPr>
                <w:rFonts w:ascii="Palatino Linotype" w:hAnsi="Palatino Linotype"/>
                <w:b/>
                <w:sz w:val="20"/>
              </w:rPr>
              <w:t>DATE: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855" w:rsidRPr="00092A39" w:rsidRDefault="00803535" w:rsidP="00106FF6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0"/>
          </w:p>
        </w:tc>
      </w:tr>
      <w:tr w:rsidR="00EA3571" w:rsidRPr="00092A39" w:rsidTr="00EA3571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3571" w:rsidRDefault="00EA3571" w:rsidP="00CA5696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EA3571" w:rsidRPr="00092A39" w:rsidRDefault="00EA3571" w:rsidP="00CA5696">
            <w:pPr>
              <w:rPr>
                <w:rFonts w:ascii="Palatino Linotype" w:hAnsi="Palatino Linotype"/>
                <w:sz w:val="20"/>
              </w:rPr>
            </w:pPr>
          </w:p>
        </w:tc>
      </w:tr>
      <w:tr w:rsidR="00EA3571" w:rsidRPr="00092A39" w:rsidTr="00EA3571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3571" w:rsidRPr="00092A39" w:rsidRDefault="00EA3571" w:rsidP="00CA5696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NAME</w:t>
            </w:r>
            <w:r w:rsidRPr="00092A39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EA3571" w:rsidRPr="00092A39" w:rsidRDefault="00EA3571" w:rsidP="00CA569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</w:tbl>
    <w:p w:rsidR="000C029C" w:rsidRPr="00092A39" w:rsidRDefault="000C029C" w:rsidP="004E395F">
      <w:pPr>
        <w:spacing w:line="200" w:lineRule="exact"/>
        <w:rPr>
          <w:rFonts w:ascii="Palatino Linotype" w:hAnsi="Palatino Linotype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034"/>
        <w:gridCol w:w="746"/>
        <w:gridCol w:w="876"/>
        <w:gridCol w:w="1596"/>
        <w:gridCol w:w="1596"/>
      </w:tblGrid>
      <w:tr w:rsidR="00466B06" w:rsidRPr="00092A39" w:rsidTr="00E95D30">
        <w:tc>
          <w:tcPr>
            <w:tcW w:w="1728" w:type="dxa"/>
          </w:tcPr>
          <w:p w:rsidR="00466B06" w:rsidRPr="00092A39" w:rsidRDefault="00466B06" w:rsidP="00106FF6">
            <w:pPr>
              <w:rPr>
                <w:rFonts w:ascii="Palatino Linotype" w:hAnsi="Palatino Linotype"/>
                <w:b/>
                <w:sz w:val="20"/>
              </w:rPr>
            </w:pPr>
            <w:r w:rsidRPr="00092A39">
              <w:rPr>
                <w:rFonts w:ascii="Palatino Linotype" w:hAnsi="Palatino Linotype"/>
                <w:b/>
                <w:sz w:val="20"/>
              </w:rPr>
              <w:t>ADDRESS</w:t>
            </w:r>
          </w:p>
        </w:tc>
        <w:tc>
          <w:tcPr>
            <w:tcW w:w="7848" w:type="dxa"/>
            <w:gridSpan w:val="5"/>
          </w:tcPr>
          <w:p w:rsidR="00466B06" w:rsidRPr="00092A39" w:rsidRDefault="00466B06" w:rsidP="00106FF6">
            <w:pPr>
              <w:rPr>
                <w:rFonts w:ascii="Palatino Linotype" w:hAnsi="Palatino Linotype"/>
                <w:sz w:val="20"/>
              </w:rPr>
            </w:pPr>
          </w:p>
        </w:tc>
      </w:tr>
      <w:tr w:rsidR="0020702D" w:rsidRPr="00092A39" w:rsidTr="0020702D">
        <w:tc>
          <w:tcPr>
            <w:tcW w:w="1728" w:type="dxa"/>
          </w:tcPr>
          <w:p w:rsidR="0020702D" w:rsidRPr="00092A39" w:rsidRDefault="0020702D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t>Street Address</w:t>
            </w:r>
          </w:p>
        </w:tc>
        <w:tc>
          <w:tcPr>
            <w:tcW w:w="7848" w:type="dxa"/>
            <w:gridSpan w:val="5"/>
            <w:tcBorders>
              <w:bottom w:val="single" w:sz="4" w:space="0" w:color="auto"/>
            </w:tcBorders>
          </w:tcPr>
          <w:p w:rsidR="0020702D" w:rsidRPr="00092A39" w:rsidRDefault="009E1B54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1"/>
          </w:p>
        </w:tc>
      </w:tr>
      <w:tr w:rsidR="0020702D" w:rsidRPr="00092A39" w:rsidTr="009E1B54">
        <w:tc>
          <w:tcPr>
            <w:tcW w:w="1728" w:type="dxa"/>
          </w:tcPr>
          <w:p w:rsidR="0020702D" w:rsidRPr="00092A39" w:rsidRDefault="0020702D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t>City: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20702D" w:rsidRPr="00092A39" w:rsidRDefault="009E1B54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2"/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20702D" w:rsidRPr="00092A39" w:rsidRDefault="0020702D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t>State: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20702D" w:rsidRPr="00092A39" w:rsidRDefault="009E1B54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3"/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20702D" w:rsidRPr="00092A39" w:rsidRDefault="0020702D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t xml:space="preserve">Zip:  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20702D" w:rsidRPr="00092A39" w:rsidRDefault="009E1B54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4"/>
          </w:p>
        </w:tc>
      </w:tr>
      <w:tr w:rsidR="009E1B54" w:rsidRPr="00092A39" w:rsidTr="009E1B54">
        <w:tc>
          <w:tcPr>
            <w:tcW w:w="1728" w:type="dxa"/>
          </w:tcPr>
          <w:p w:rsidR="009E1B54" w:rsidRPr="00092A39" w:rsidRDefault="009E1B54" w:rsidP="00106FF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9E1B54" w:rsidRPr="00092A39" w:rsidRDefault="009E1B54" w:rsidP="00106FF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46" w:type="dxa"/>
          </w:tcPr>
          <w:p w:rsidR="009E1B54" w:rsidRPr="00092A39" w:rsidRDefault="009E1B54" w:rsidP="00106FF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9E1B54" w:rsidRPr="00092A39" w:rsidRDefault="009E1B54" w:rsidP="00106FF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96" w:type="dxa"/>
          </w:tcPr>
          <w:p w:rsidR="009E1B54" w:rsidRPr="00092A39" w:rsidRDefault="009E1B54" w:rsidP="00106FF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E1B54" w:rsidRPr="00092A39" w:rsidRDefault="009E1B54" w:rsidP="00106FF6">
            <w:pPr>
              <w:rPr>
                <w:rFonts w:ascii="Palatino Linotype" w:hAnsi="Palatino Linotype"/>
                <w:sz w:val="20"/>
              </w:rPr>
            </w:pPr>
          </w:p>
        </w:tc>
      </w:tr>
      <w:tr w:rsidR="009E1B54" w:rsidRPr="00092A39" w:rsidTr="00D416CB">
        <w:tc>
          <w:tcPr>
            <w:tcW w:w="1728" w:type="dxa"/>
          </w:tcPr>
          <w:p w:rsidR="009E1B54" w:rsidRPr="00092A39" w:rsidRDefault="009E1B54" w:rsidP="00106FF6">
            <w:pPr>
              <w:rPr>
                <w:rFonts w:ascii="Palatino Linotype" w:hAnsi="Palatino Linotype"/>
                <w:b/>
                <w:sz w:val="20"/>
              </w:rPr>
            </w:pPr>
            <w:r w:rsidRPr="00092A39">
              <w:rPr>
                <w:rFonts w:ascii="Palatino Linotype" w:hAnsi="Palatino Linotype"/>
                <w:b/>
                <w:sz w:val="20"/>
              </w:rPr>
              <w:t>EMAIL: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E1B54" w:rsidRPr="00092A39" w:rsidRDefault="009E1B54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5"/>
          </w:p>
        </w:tc>
        <w:tc>
          <w:tcPr>
            <w:tcW w:w="876" w:type="dxa"/>
          </w:tcPr>
          <w:p w:rsidR="009E1B54" w:rsidRPr="00092A39" w:rsidRDefault="009E1B54" w:rsidP="00106FF6">
            <w:pPr>
              <w:rPr>
                <w:rFonts w:ascii="Palatino Linotype" w:hAnsi="Palatino Linotype"/>
                <w:b/>
                <w:sz w:val="20"/>
              </w:rPr>
            </w:pPr>
            <w:r w:rsidRPr="00092A39">
              <w:rPr>
                <w:rFonts w:ascii="Palatino Linotype" w:hAnsi="Palatino Linotype"/>
                <w:b/>
                <w:sz w:val="20"/>
              </w:rPr>
              <w:t xml:space="preserve">RUID:  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9E1B54" w:rsidRPr="00092A39" w:rsidRDefault="009E1B54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6"/>
          </w:p>
        </w:tc>
      </w:tr>
    </w:tbl>
    <w:p w:rsidR="0020702D" w:rsidRPr="00092A39" w:rsidRDefault="0020702D" w:rsidP="00106FF6">
      <w:pPr>
        <w:rPr>
          <w:rFonts w:ascii="Palatino Linotype" w:hAnsi="Palatino Linotype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1440"/>
      </w:tblGrid>
      <w:tr w:rsidR="00217FB2" w:rsidRPr="00092A39" w:rsidTr="00622B4E">
        <w:tc>
          <w:tcPr>
            <w:tcW w:w="5148" w:type="dxa"/>
            <w:tcBorders>
              <w:top w:val="nil"/>
              <w:bottom w:val="nil"/>
            </w:tcBorders>
          </w:tcPr>
          <w:p w:rsidR="00217FB2" w:rsidRPr="00092A39" w:rsidRDefault="00217FB2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b/>
                <w:sz w:val="20"/>
              </w:rPr>
              <w:t>CURRENT CUM GPA</w:t>
            </w:r>
            <w:r w:rsidRPr="00092A39">
              <w:rPr>
                <w:rFonts w:ascii="Palatino Linotype" w:hAnsi="Palatino Linotype"/>
                <w:sz w:val="20"/>
              </w:rPr>
              <w:t xml:space="preserve">: 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17FB2" w:rsidRPr="00092A39" w:rsidRDefault="00217FB2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7"/>
          </w:p>
        </w:tc>
      </w:tr>
      <w:tr w:rsidR="00217FB2" w:rsidRPr="00092A39" w:rsidTr="00622B4E">
        <w:tc>
          <w:tcPr>
            <w:tcW w:w="5148" w:type="dxa"/>
            <w:tcBorders>
              <w:top w:val="nil"/>
              <w:bottom w:val="nil"/>
            </w:tcBorders>
          </w:tcPr>
          <w:p w:rsidR="00217FB2" w:rsidRPr="00092A39" w:rsidRDefault="00217FB2" w:rsidP="00106FF6">
            <w:pPr>
              <w:rPr>
                <w:rFonts w:ascii="Palatino Linotype" w:hAnsi="Palatino Linotype"/>
                <w:b/>
                <w:sz w:val="20"/>
              </w:rPr>
            </w:pPr>
            <w:r w:rsidRPr="00092A39">
              <w:rPr>
                <w:rFonts w:ascii="Palatino Linotype" w:hAnsi="Palatino Linotype"/>
                <w:b/>
                <w:sz w:val="20"/>
              </w:rPr>
              <w:t>CURRENT HRM MAJOR GPA: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17FB2" w:rsidRPr="00092A39" w:rsidRDefault="00217FB2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8"/>
          </w:p>
        </w:tc>
      </w:tr>
      <w:tr w:rsidR="00217FB2" w:rsidRPr="00092A39" w:rsidTr="00622B4E">
        <w:tc>
          <w:tcPr>
            <w:tcW w:w="5148" w:type="dxa"/>
            <w:tcBorders>
              <w:top w:val="nil"/>
              <w:bottom w:val="nil"/>
            </w:tcBorders>
          </w:tcPr>
          <w:p w:rsidR="00217FB2" w:rsidRPr="00092A39" w:rsidRDefault="00217FB2" w:rsidP="00217FB2">
            <w:pPr>
              <w:rPr>
                <w:rFonts w:ascii="Palatino Linotype" w:hAnsi="Palatino Linotype"/>
                <w:b/>
                <w:sz w:val="20"/>
              </w:rPr>
            </w:pPr>
            <w:r w:rsidRPr="00092A39">
              <w:rPr>
                <w:rFonts w:ascii="Palatino Linotype" w:hAnsi="Palatino Linotype"/>
                <w:b/>
                <w:sz w:val="20"/>
              </w:rPr>
              <w:t>ACADEMIC CREDITS END OF JUNIOR YEAR: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17FB2" w:rsidRPr="00092A39" w:rsidRDefault="00217FB2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9"/>
          </w:p>
        </w:tc>
      </w:tr>
    </w:tbl>
    <w:p w:rsidR="000C029C" w:rsidRPr="00092A39" w:rsidRDefault="000C029C" w:rsidP="004E395F">
      <w:pPr>
        <w:spacing w:line="220" w:lineRule="exact"/>
        <w:rPr>
          <w:rFonts w:ascii="Palatino Linotype" w:hAnsi="Palatino Linotype"/>
          <w:sz w:val="20"/>
          <w:u w:val="single"/>
        </w:rPr>
      </w:pPr>
    </w:p>
    <w:p w:rsidR="000C029C" w:rsidRPr="00092A39" w:rsidRDefault="000C029C" w:rsidP="00106FF6">
      <w:pPr>
        <w:rPr>
          <w:rFonts w:ascii="Palatino Linotype" w:hAnsi="Palatino Linotype"/>
          <w:b/>
          <w:sz w:val="20"/>
        </w:rPr>
      </w:pPr>
      <w:r w:rsidRPr="00092A39">
        <w:rPr>
          <w:rFonts w:ascii="Palatino Linotype" w:hAnsi="Palatino Linotype"/>
          <w:b/>
          <w:sz w:val="20"/>
        </w:rPr>
        <w:t>COURSES COMPLETED WITHIN THE HRM CORE SECTION OF THE MAJOR, V1 &amp; V2 SECTIONS</w:t>
      </w:r>
      <w:r w:rsidR="00B92EA2" w:rsidRPr="00092A39">
        <w:rPr>
          <w:rFonts w:ascii="Palatino Linotype" w:hAnsi="Palatino Linotype"/>
          <w:b/>
          <w:sz w:val="20"/>
        </w:rPr>
        <w:t>.</w:t>
      </w:r>
      <w:r w:rsidRPr="00092A39">
        <w:rPr>
          <w:rFonts w:ascii="Palatino Linotype" w:hAnsi="Palatino Linotype"/>
          <w:b/>
          <w:sz w:val="20"/>
        </w:rPr>
        <w:t xml:space="preserve"> (CHECK ONE)</w:t>
      </w:r>
      <w:r w:rsidR="00336658">
        <w:rPr>
          <w:rFonts w:ascii="Palatino Linotype" w:hAnsi="Palatino Linotype"/>
          <w:b/>
          <w:sz w:val="20"/>
        </w:rPr>
        <w:t>*</w:t>
      </w:r>
      <w:r w:rsidRPr="00092A39">
        <w:rPr>
          <w:rFonts w:ascii="Palatino Linotype" w:hAnsi="Palatino Linotype"/>
          <w:b/>
          <w:sz w:val="20"/>
        </w:rPr>
        <w:t>:</w:t>
      </w:r>
    </w:p>
    <w:p w:rsidR="000C029C" w:rsidRPr="00092A39" w:rsidRDefault="000C029C" w:rsidP="00106FF6">
      <w:pPr>
        <w:rPr>
          <w:rFonts w:ascii="Palatino Linotype" w:hAnsi="Palatino Linotype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10"/>
        <w:gridCol w:w="720"/>
        <w:gridCol w:w="720"/>
        <w:gridCol w:w="720"/>
        <w:gridCol w:w="720"/>
      </w:tblGrid>
      <w:tr w:rsidR="000C029C" w:rsidRPr="00092A39" w:rsidTr="00B92EA2">
        <w:tc>
          <w:tcPr>
            <w:tcW w:w="828" w:type="dxa"/>
          </w:tcPr>
          <w:p w:rsidR="000C029C" w:rsidRPr="00092A39" w:rsidRDefault="00B92EA2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t xml:space="preserve">1  </w:t>
            </w: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092A39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ED6177">
              <w:rPr>
                <w:rFonts w:ascii="Palatino Linotype" w:hAnsi="Palatino Linotype"/>
                <w:sz w:val="20"/>
              </w:rPr>
            </w:r>
            <w:r w:rsidR="00ED6177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10"/>
          </w:p>
        </w:tc>
        <w:tc>
          <w:tcPr>
            <w:tcW w:w="810" w:type="dxa"/>
          </w:tcPr>
          <w:p w:rsidR="000C029C" w:rsidRPr="00092A39" w:rsidRDefault="00B92EA2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t xml:space="preserve">2 </w:t>
            </w: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092A39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ED6177">
              <w:rPr>
                <w:rFonts w:ascii="Palatino Linotype" w:hAnsi="Palatino Linotype"/>
                <w:sz w:val="20"/>
              </w:rPr>
            </w:r>
            <w:r w:rsidR="00ED6177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11"/>
          </w:p>
        </w:tc>
        <w:tc>
          <w:tcPr>
            <w:tcW w:w="720" w:type="dxa"/>
          </w:tcPr>
          <w:p w:rsidR="000C029C" w:rsidRPr="00092A39" w:rsidRDefault="00B92EA2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t xml:space="preserve">3 </w:t>
            </w: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092A39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ED6177">
              <w:rPr>
                <w:rFonts w:ascii="Palatino Linotype" w:hAnsi="Palatino Linotype"/>
                <w:sz w:val="20"/>
              </w:rPr>
            </w:r>
            <w:r w:rsidR="00ED6177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12"/>
          </w:p>
        </w:tc>
        <w:tc>
          <w:tcPr>
            <w:tcW w:w="720" w:type="dxa"/>
          </w:tcPr>
          <w:p w:rsidR="000C029C" w:rsidRPr="00092A39" w:rsidRDefault="00B92EA2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t xml:space="preserve">4  </w:t>
            </w: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092A39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ED6177">
              <w:rPr>
                <w:rFonts w:ascii="Palatino Linotype" w:hAnsi="Palatino Linotype"/>
                <w:sz w:val="20"/>
              </w:rPr>
            </w:r>
            <w:r w:rsidR="00ED6177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13"/>
          </w:p>
        </w:tc>
        <w:tc>
          <w:tcPr>
            <w:tcW w:w="720" w:type="dxa"/>
          </w:tcPr>
          <w:p w:rsidR="000C029C" w:rsidRPr="00092A39" w:rsidRDefault="00B92EA2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t xml:space="preserve">5  </w:t>
            </w: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092A39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ED6177">
              <w:rPr>
                <w:rFonts w:ascii="Palatino Linotype" w:hAnsi="Palatino Linotype"/>
                <w:sz w:val="20"/>
              </w:rPr>
            </w:r>
            <w:r w:rsidR="00ED6177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14"/>
          </w:p>
        </w:tc>
        <w:tc>
          <w:tcPr>
            <w:tcW w:w="720" w:type="dxa"/>
          </w:tcPr>
          <w:p w:rsidR="000C029C" w:rsidRPr="00092A39" w:rsidRDefault="00B92EA2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t xml:space="preserve">6  </w:t>
            </w: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092A39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ED6177">
              <w:rPr>
                <w:rFonts w:ascii="Palatino Linotype" w:hAnsi="Palatino Linotype"/>
                <w:sz w:val="20"/>
              </w:rPr>
            </w:r>
            <w:r w:rsidR="00ED6177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15"/>
          </w:p>
        </w:tc>
      </w:tr>
    </w:tbl>
    <w:p w:rsidR="000C029C" w:rsidRPr="00092A39" w:rsidRDefault="000C029C" w:rsidP="00106FF6">
      <w:pPr>
        <w:rPr>
          <w:rFonts w:ascii="Palatino Linotype" w:hAnsi="Palatino Linotype"/>
          <w:sz w:val="20"/>
        </w:rPr>
      </w:pPr>
    </w:p>
    <w:p w:rsidR="009E2855" w:rsidRPr="00092A39" w:rsidRDefault="009E2855" w:rsidP="00106FF6">
      <w:pPr>
        <w:rPr>
          <w:rFonts w:ascii="Palatino Linotype" w:hAnsi="Palatino Linotype"/>
          <w:b/>
          <w:sz w:val="20"/>
        </w:rPr>
      </w:pPr>
      <w:r w:rsidRPr="00092A39">
        <w:rPr>
          <w:rFonts w:ascii="Palatino Linotype" w:hAnsi="Palatino Linotype"/>
          <w:b/>
          <w:sz w:val="20"/>
        </w:rPr>
        <w:t xml:space="preserve">I </w:t>
      </w:r>
      <w:proofErr w:type="gramStart"/>
      <w:r w:rsidRPr="00092A39">
        <w:rPr>
          <w:rFonts w:ascii="Palatino Linotype" w:hAnsi="Palatino Linotype"/>
          <w:b/>
          <w:sz w:val="20"/>
        </w:rPr>
        <w:t xml:space="preserve">HAVE </w:t>
      </w:r>
      <w:r w:rsidR="004E50D1" w:rsidRPr="00092A39">
        <w:rPr>
          <w:rFonts w:ascii="Palatino Linotype" w:hAnsi="Palatino Linotype"/>
          <w:b/>
          <w:sz w:val="20"/>
        </w:rPr>
        <w:t>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1170"/>
        <w:gridCol w:w="1188"/>
      </w:tblGrid>
      <w:tr w:rsidR="006437F7" w:rsidRPr="00092A39" w:rsidTr="006437F7">
        <w:tc>
          <w:tcPr>
            <w:tcW w:w="7218" w:type="dxa"/>
          </w:tcPr>
          <w:p w:rsidR="006437F7" w:rsidRPr="00092A39" w:rsidRDefault="006437F7" w:rsidP="00EA3571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t>•</w:t>
            </w:r>
            <w:r w:rsidR="00EA3571">
              <w:rPr>
                <w:rFonts w:ascii="Palatino Linotype" w:hAnsi="Palatino Linotype"/>
                <w:sz w:val="20"/>
              </w:rPr>
              <w:t>COMPLETED</w:t>
            </w:r>
            <w:r w:rsidR="001959DB">
              <w:rPr>
                <w:rFonts w:ascii="Palatino Linotype" w:hAnsi="Palatino Linotype"/>
                <w:sz w:val="20"/>
              </w:rPr>
              <w:t xml:space="preserve"> QUANTITATIVE STATISTICS COURSE (LIST A</w:t>
            </w:r>
            <w:r w:rsidR="00EA3571">
              <w:rPr>
                <w:rFonts w:ascii="Palatino Linotype" w:hAnsi="Palatino Linotype"/>
                <w:sz w:val="20"/>
              </w:rPr>
              <w:t>)</w:t>
            </w:r>
            <w:r w:rsidR="001959DB">
              <w:rPr>
                <w:rFonts w:ascii="Palatino Linotype" w:hAnsi="Palatino Linotype"/>
                <w:sz w:val="20"/>
              </w:rPr>
              <w:t>*</w:t>
            </w:r>
          </w:p>
        </w:tc>
        <w:tc>
          <w:tcPr>
            <w:tcW w:w="1170" w:type="dxa"/>
          </w:tcPr>
          <w:p w:rsidR="006437F7" w:rsidRPr="00092A39" w:rsidRDefault="006437F7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t xml:space="preserve">YES  </w:t>
            </w: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092A39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ED6177">
              <w:rPr>
                <w:rFonts w:ascii="Palatino Linotype" w:hAnsi="Palatino Linotype"/>
                <w:sz w:val="20"/>
              </w:rPr>
            </w:r>
            <w:r w:rsidR="00ED6177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16"/>
          </w:p>
        </w:tc>
        <w:tc>
          <w:tcPr>
            <w:tcW w:w="1188" w:type="dxa"/>
          </w:tcPr>
          <w:p w:rsidR="006437F7" w:rsidRPr="00092A39" w:rsidRDefault="006437F7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t xml:space="preserve">NO  </w:t>
            </w: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092A39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ED6177">
              <w:rPr>
                <w:rFonts w:ascii="Palatino Linotype" w:hAnsi="Palatino Linotype"/>
                <w:sz w:val="20"/>
              </w:rPr>
            </w:r>
            <w:r w:rsidR="00ED6177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17"/>
          </w:p>
          <w:p w:rsidR="006437F7" w:rsidRPr="00092A39" w:rsidRDefault="006437F7" w:rsidP="00106FF6">
            <w:pPr>
              <w:rPr>
                <w:rFonts w:ascii="Palatino Linotype" w:hAnsi="Palatino Linotype"/>
                <w:sz w:val="20"/>
              </w:rPr>
            </w:pPr>
          </w:p>
        </w:tc>
      </w:tr>
      <w:tr w:rsidR="006437F7" w:rsidRPr="00092A39" w:rsidTr="006437F7">
        <w:tc>
          <w:tcPr>
            <w:tcW w:w="7218" w:type="dxa"/>
          </w:tcPr>
          <w:p w:rsidR="006437F7" w:rsidRPr="00092A39" w:rsidRDefault="001959DB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t>•</w:t>
            </w:r>
            <w:r w:rsidR="00EA3571" w:rsidRPr="00092A39">
              <w:rPr>
                <w:rFonts w:ascii="Palatino Linotype" w:hAnsi="Palatino Linotype"/>
                <w:sz w:val="20"/>
              </w:rPr>
              <w:t xml:space="preserve">COMPLETED </w:t>
            </w:r>
            <w:r w:rsidR="00EA3571">
              <w:rPr>
                <w:rFonts w:ascii="Palatino Linotype" w:hAnsi="Palatino Linotype"/>
                <w:sz w:val="20"/>
              </w:rPr>
              <w:t>QUANTITATIVE RESEARCH METHODS COURSE (LIST B)</w:t>
            </w:r>
            <w:r>
              <w:rPr>
                <w:rFonts w:ascii="Palatino Linotype" w:hAnsi="Palatino Linotype"/>
                <w:sz w:val="20"/>
              </w:rPr>
              <w:t>*</w:t>
            </w:r>
          </w:p>
        </w:tc>
        <w:tc>
          <w:tcPr>
            <w:tcW w:w="1170" w:type="dxa"/>
          </w:tcPr>
          <w:p w:rsidR="006437F7" w:rsidRPr="00092A39" w:rsidRDefault="006437F7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t xml:space="preserve">YES  </w:t>
            </w: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092A39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ED6177">
              <w:rPr>
                <w:rFonts w:ascii="Palatino Linotype" w:hAnsi="Palatino Linotype"/>
                <w:sz w:val="20"/>
              </w:rPr>
            </w:r>
            <w:r w:rsidR="00ED6177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18"/>
          </w:p>
        </w:tc>
        <w:tc>
          <w:tcPr>
            <w:tcW w:w="1188" w:type="dxa"/>
          </w:tcPr>
          <w:p w:rsidR="006437F7" w:rsidRPr="00092A39" w:rsidRDefault="006437F7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t xml:space="preserve">NO  </w:t>
            </w: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092A39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ED6177">
              <w:rPr>
                <w:rFonts w:ascii="Palatino Linotype" w:hAnsi="Palatino Linotype"/>
                <w:sz w:val="20"/>
              </w:rPr>
            </w:r>
            <w:r w:rsidR="00ED6177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19"/>
          </w:p>
        </w:tc>
      </w:tr>
    </w:tbl>
    <w:p w:rsidR="009E2855" w:rsidRPr="00092A39" w:rsidRDefault="009E2855" w:rsidP="00106FF6">
      <w:pPr>
        <w:rPr>
          <w:rFonts w:ascii="Palatino Linotype" w:hAnsi="Palatino Linotype"/>
          <w:sz w:val="20"/>
        </w:rPr>
      </w:pPr>
    </w:p>
    <w:p w:rsidR="00706315" w:rsidRPr="00092A39" w:rsidRDefault="00706315" w:rsidP="00106FF6">
      <w:pPr>
        <w:rPr>
          <w:rFonts w:ascii="Palatino Linotype" w:hAnsi="Palatino Linotype"/>
          <w:b/>
          <w:sz w:val="20"/>
        </w:rPr>
      </w:pPr>
      <w:r w:rsidRPr="00092A39">
        <w:rPr>
          <w:rFonts w:ascii="Palatino Linotype" w:hAnsi="Palatino Linotype"/>
          <w:b/>
          <w:sz w:val="20"/>
        </w:rPr>
        <w:t>Tentative title of proposed thesis: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06315" w:rsidRPr="00092A39" w:rsidTr="00706315">
        <w:tc>
          <w:tcPr>
            <w:tcW w:w="9576" w:type="dxa"/>
          </w:tcPr>
          <w:p w:rsidR="00706315" w:rsidRPr="00092A39" w:rsidRDefault="00466B06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20"/>
          </w:p>
        </w:tc>
      </w:tr>
      <w:tr w:rsidR="00706315" w:rsidRPr="00092A39" w:rsidTr="00706315">
        <w:tc>
          <w:tcPr>
            <w:tcW w:w="9576" w:type="dxa"/>
          </w:tcPr>
          <w:p w:rsidR="00706315" w:rsidRPr="00092A39" w:rsidRDefault="00466B06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21"/>
          </w:p>
        </w:tc>
      </w:tr>
      <w:tr w:rsidR="00706315" w:rsidRPr="00092A39" w:rsidTr="00706315">
        <w:tc>
          <w:tcPr>
            <w:tcW w:w="9576" w:type="dxa"/>
          </w:tcPr>
          <w:p w:rsidR="00706315" w:rsidRPr="00092A39" w:rsidRDefault="00466B06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22"/>
          </w:p>
        </w:tc>
      </w:tr>
    </w:tbl>
    <w:p w:rsidR="00706315" w:rsidRPr="00092A39" w:rsidRDefault="00706315" w:rsidP="00106FF6">
      <w:pPr>
        <w:rPr>
          <w:rFonts w:ascii="Palatino Linotype" w:hAnsi="Palatino Linotype"/>
          <w:sz w:val="20"/>
        </w:rPr>
      </w:pPr>
      <w:r w:rsidRPr="00092A39">
        <w:rPr>
          <w:rFonts w:ascii="Palatino Linotype" w:hAnsi="Palatino Linotype"/>
          <w:sz w:val="20"/>
        </w:rPr>
        <w:t>Attach a 1-2 page, double-spaced, typewritten description of your proposed thesis.</w:t>
      </w:r>
    </w:p>
    <w:p w:rsidR="00433BDE" w:rsidRPr="00092A39" w:rsidRDefault="00433BDE" w:rsidP="004E395F">
      <w:pPr>
        <w:spacing w:line="220" w:lineRule="exact"/>
        <w:rPr>
          <w:rFonts w:ascii="Palatino Linotype" w:hAnsi="Palatino Linotype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710"/>
        <w:gridCol w:w="3618"/>
      </w:tblGrid>
      <w:tr w:rsidR="001959DB" w:rsidRPr="00092A39" w:rsidTr="00CA5696">
        <w:tc>
          <w:tcPr>
            <w:tcW w:w="5958" w:type="dxa"/>
            <w:gridSpan w:val="2"/>
          </w:tcPr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</w:p>
          <w:p w:rsidR="001959DB" w:rsidRPr="00092A39" w:rsidRDefault="001959DB" w:rsidP="00CA5696">
            <w:pPr>
              <w:rPr>
                <w:rFonts w:ascii="Palatino Linotype" w:hAnsi="Palatino Linotype"/>
                <w:b/>
                <w:sz w:val="20"/>
              </w:rPr>
            </w:pPr>
            <w:r w:rsidRPr="00092A39">
              <w:rPr>
                <w:rFonts w:ascii="Palatino Linotype" w:hAnsi="Palatino Linotype"/>
                <w:b/>
                <w:sz w:val="20"/>
              </w:rPr>
              <w:t>SUGGESTED COMMITTEE MEMBERS: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</w:p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23"/>
          </w:p>
        </w:tc>
      </w:tr>
      <w:tr w:rsidR="001959DB" w:rsidRPr="00092A39" w:rsidTr="00CA5696">
        <w:tc>
          <w:tcPr>
            <w:tcW w:w="4248" w:type="dxa"/>
          </w:tcPr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</w:p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710" w:type="dxa"/>
          </w:tcPr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</w:p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24"/>
          </w:p>
        </w:tc>
      </w:tr>
    </w:tbl>
    <w:p w:rsidR="001959DB" w:rsidRDefault="001959DB" w:rsidP="00106FF6">
      <w:pPr>
        <w:rPr>
          <w:rFonts w:ascii="Palatino Linotype" w:hAnsi="Palatino Linotype"/>
          <w:b/>
          <w:sz w:val="20"/>
        </w:rPr>
      </w:pPr>
    </w:p>
    <w:p w:rsidR="001959DB" w:rsidRDefault="004A4DFB" w:rsidP="00106FF6">
      <w:pPr>
        <w:rPr>
          <w:rFonts w:ascii="Palatino Linotype" w:hAnsi="Palatino Linotype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107950</wp:posOffset>
            </wp:positionV>
            <wp:extent cx="1190625" cy="619125"/>
            <wp:effectExtent l="0" t="0" r="9525" b="9525"/>
            <wp:wrapNone/>
            <wp:docPr id="4705" name="Picture 6" descr="C:\Users\rtinkham\AppData\Local\Microsoft\Windows\Temporary Internet Files\Content.IE5\XKU76L8L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5" name="Picture 6" descr="C:\Users\rtinkham\AppData\Local\Microsoft\Windows\Temporary Internet Files\Content.IE5\XKU76L8L\MC900363172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959DB" w:rsidRDefault="001959DB" w:rsidP="00106FF6">
      <w:pPr>
        <w:rPr>
          <w:rFonts w:ascii="Palatino Linotype" w:hAnsi="Palatino Linotype"/>
          <w:b/>
          <w:sz w:val="20"/>
        </w:rPr>
      </w:pPr>
    </w:p>
    <w:p w:rsidR="001959DB" w:rsidRDefault="001959DB" w:rsidP="00106FF6">
      <w:pPr>
        <w:rPr>
          <w:rFonts w:ascii="Palatino Linotype" w:hAnsi="Palatino Linotype"/>
          <w:b/>
          <w:sz w:val="20"/>
        </w:rPr>
      </w:pPr>
    </w:p>
    <w:p w:rsidR="001959DB" w:rsidRDefault="001959DB" w:rsidP="00106FF6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*See Honors Program Checklist.</w:t>
      </w:r>
    </w:p>
    <w:p w:rsidR="001959DB" w:rsidRDefault="001959DB" w:rsidP="00106FF6">
      <w:pPr>
        <w:rPr>
          <w:rFonts w:ascii="Palatino Linotype" w:hAnsi="Palatino Linotype"/>
          <w:b/>
          <w:sz w:val="20"/>
        </w:rPr>
      </w:pPr>
    </w:p>
    <w:p w:rsidR="001959DB" w:rsidRPr="00092A39" w:rsidRDefault="001959DB" w:rsidP="001959DB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Student Signature</w:t>
      </w:r>
    </w:p>
    <w:p w:rsidR="001959DB" w:rsidRPr="00092A39" w:rsidRDefault="001959DB" w:rsidP="001959DB">
      <w:pPr>
        <w:rPr>
          <w:rFonts w:ascii="Palatino Linotype" w:hAnsi="Palatino Linotype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240"/>
        <w:gridCol w:w="1710"/>
        <w:gridCol w:w="3618"/>
      </w:tblGrid>
      <w:tr w:rsidR="001959DB" w:rsidRPr="00092A39" w:rsidTr="00CA5696">
        <w:tc>
          <w:tcPr>
            <w:tcW w:w="1008" w:type="dxa"/>
          </w:tcPr>
          <w:p w:rsidR="001959DB" w:rsidRPr="00092A39" w:rsidRDefault="001959DB" w:rsidP="00CA5696">
            <w:pPr>
              <w:rPr>
                <w:rFonts w:ascii="Palatino Linotype" w:hAnsi="Palatino Linotype"/>
                <w:b/>
                <w:sz w:val="20"/>
              </w:rPr>
            </w:pPr>
            <w:r w:rsidRPr="00092A39">
              <w:rPr>
                <w:rFonts w:ascii="Palatino Linotype" w:hAnsi="Palatino Linotype"/>
                <w:b/>
                <w:sz w:val="20"/>
              </w:rPr>
              <w:t>NAME: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bookmarkStart w:id="25" w:name="_GoBack"/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bookmarkEnd w:id="25"/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1710" w:type="dxa"/>
          </w:tcPr>
          <w:p w:rsidR="001959DB" w:rsidRPr="00092A39" w:rsidRDefault="001959DB" w:rsidP="00CA5696">
            <w:pPr>
              <w:rPr>
                <w:rFonts w:ascii="Palatino Linotype" w:hAnsi="Palatino Linotype"/>
                <w:b/>
                <w:sz w:val="20"/>
              </w:rPr>
            </w:pPr>
            <w:r w:rsidRPr="00092A39">
              <w:rPr>
                <w:rFonts w:ascii="Palatino Linotype" w:hAnsi="Palatino Linotype"/>
                <w:b/>
                <w:sz w:val="20"/>
              </w:rPr>
              <w:t>SIGNATURE: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</w:p>
        </w:tc>
      </w:tr>
      <w:tr w:rsidR="001959DB" w:rsidRPr="00092A39" w:rsidTr="00CA5696">
        <w:tc>
          <w:tcPr>
            <w:tcW w:w="1008" w:type="dxa"/>
          </w:tcPr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959DB" w:rsidRPr="00092A39" w:rsidRDefault="001959DB" w:rsidP="00CA5696">
            <w:pPr>
              <w:jc w:val="center"/>
              <w:rPr>
                <w:rFonts w:ascii="Palatino Linotype" w:hAnsi="Palatino Linotype"/>
                <w:i/>
                <w:sz w:val="20"/>
              </w:rPr>
            </w:pPr>
            <w:r w:rsidRPr="00092A39">
              <w:rPr>
                <w:rFonts w:ascii="Palatino Linotype" w:hAnsi="Palatino Linotype"/>
                <w:i/>
                <w:sz w:val="20"/>
              </w:rPr>
              <w:t>Please Print</w:t>
            </w:r>
          </w:p>
        </w:tc>
        <w:tc>
          <w:tcPr>
            <w:tcW w:w="1710" w:type="dxa"/>
          </w:tcPr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</w:p>
        </w:tc>
      </w:tr>
      <w:tr w:rsidR="001959DB" w:rsidRPr="00092A39" w:rsidTr="00CA5696">
        <w:tc>
          <w:tcPr>
            <w:tcW w:w="1008" w:type="dxa"/>
          </w:tcPr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</w:p>
          <w:p w:rsidR="001959DB" w:rsidRPr="00092A39" w:rsidRDefault="001959DB" w:rsidP="00CA5696">
            <w:pPr>
              <w:rPr>
                <w:rFonts w:ascii="Palatino Linotype" w:hAnsi="Palatino Linotype"/>
                <w:b/>
                <w:sz w:val="20"/>
              </w:rPr>
            </w:pPr>
            <w:r w:rsidRPr="00092A39">
              <w:rPr>
                <w:rFonts w:ascii="Palatino Linotype" w:hAnsi="Palatino Linotype"/>
                <w:b/>
                <w:sz w:val="20"/>
              </w:rPr>
              <w:t>DATE: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</w:p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1710" w:type="dxa"/>
          </w:tcPr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3618" w:type="dxa"/>
          </w:tcPr>
          <w:p w:rsidR="001959DB" w:rsidRPr="00092A39" w:rsidRDefault="001959DB" w:rsidP="00CA5696">
            <w:pPr>
              <w:rPr>
                <w:rFonts w:ascii="Palatino Linotype" w:hAnsi="Palatino Linotype"/>
                <w:sz w:val="20"/>
              </w:rPr>
            </w:pPr>
          </w:p>
        </w:tc>
      </w:tr>
    </w:tbl>
    <w:p w:rsidR="001959DB" w:rsidRDefault="001959DB" w:rsidP="00106FF6">
      <w:pPr>
        <w:rPr>
          <w:rFonts w:ascii="Palatino Linotype" w:hAnsi="Palatino Linotype"/>
          <w:b/>
          <w:sz w:val="20"/>
        </w:rPr>
      </w:pPr>
    </w:p>
    <w:p w:rsidR="00336658" w:rsidRDefault="00336658" w:rsidP="00106FF6">
      <w:pPr>
        <w:rPr>
          <w:rFonts w:ascii="Palatino Linotype" w:hAnsi="Palatino Linotype"/>
          <w:b/>
          <w:sz w:val="20"/>
        </w:rPr>
      </w:pPr>
    </w:p>
    <w:p w:rsidR="00433BDE" w:rsidRPr="00092A39" w:rsidRDefault="00433BDE" w:rsidP="00106FF6">
      <w:pPr>
        <w:rPr>
          <w:rFonts w:ascii="Palatino Linotype" w:hAnsi="Palatino Linotype"/>
          <w:b/>
          <w:sz w:val="20"/>
        </w:rPr>
      </w:pPr>
      <w:r w:rsidRPr="00092A39">
        <w:rPr>
          <w:rFonts w:ascii="Palatino Linotype" w:hAnsi="Palatino Linotype"/>
          <w:b/>
          <w:sz w:val="20"/>
        </w:rPr>
        <w:t>Approval of thesis advisor</w:t>
      </w:r>
    </w:p>
    <w:p w:rsidR="00143C2A" w:rsidRPr="00092A39" w:rsidRDefault="00143C2A" w:rsidP="00106FF6">
      <w:pPr>
        <w:rPr>
          <w:rFonts w:ascii="Palatino Linotype" w:hAnsi="Palatino Linotype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240"/>
        <w:gridCol w:w="1710"/>
        <w:gridCol w:w="3618"/>
      </w:tblGrid>
      <w:tr w:rsidR="00433BDE" w:rsidRPr="00092A39" w:rsidTr="00622B4E">
        <w:tc>
          <w:tcPr>
            <w:tcW w:w="1008" w:type="dxa"/>
          </w:tcPr>
          <w:p w:rsidR="00433BDE" w:rsidRPr="00092A39" w:rsidRDefault="00433BDE" w:rsidP="00106FF6">
            <w:pPr>
              <w:rPr>
                <w:rFonts w:ascii="Palatino Linotype" w:hAnsi="Palatino Linotype"/>
                <w:b/>
                <w:sz w:val="20"/>
              </w:rPr>
            </w:pPr>
            <w:r w:rsidRPr="00092A39">
              <w:rPr>
                <w:rFonts w:ascii="Palatino Linotype" w:hAnsi="Palatino Linotype"/>
                <w:b/>
                <w:sz w:val="20"/>
              </w:rPr>
              <w:t>NAME: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3BDE" w:rsidRPr="00092A39" w:rsidRDefault="00466B06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26"/>
          </w:p>
        </w:tc>
        <w:tc>
          <w:tcPr>
            <w:tcW w:w="1710" w:type="dxa"/>
          </w:tcPr>
          <w:p w:rsidR="00433BDE" w:rsidRPr="00092A39" w:rsidRDefault="00433BDE" w:rsidP="00106FF6">
            <w:pPr>
              <w:rPr>
                <w:rFonts w:ascii="Palatino Linotype" w:hAnsi="Palatino Linotype"/>
                <w:b/>
                <w:sz w:val="20"/>
              </w:rPr>
            </w:pPr>
            <w:r w:rsidRPr="00092A39">
              <w:rPr>
                <w:rFonts w:ascii="Palatino Linotype" w:hAnsi="Palatino Linotype"/>
                <w:b/>
                <w:sz w:val="20"/>
              </w:rPr>
              <w:t>SIGNATURE: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433BDE" w:rsidRPr="00092A39" w:rsidRDefault="00433BDE" w:rsidP="00106FF6">
            <w:pPr>
              <w:rPr>
                <w:rFonts w:ascii="Palatino Linotype" w:hAnsi="Palatino Linotype"/>
                <w:sz w:val="20"/>
              </w:rPr>
            </w:pPr>
          </w:p>
        </w:tc>
      </w:tr>
      <w:tr w:rsidR="00433BDE" w:rsidRPr="00092A39" w:rsidTr="00622B4E">
        <w:tc>
          <w:tcPr>
            <w:tcW w:w="1008" w:type="dxa"/>
          </w:tcPr>
          <w:p w:rsidR="00433BDE" w:rsidRPr="00092A39" w:rsidRDefault="00433BDE" w:rsidP="00106FF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33BDE" w:rsidRPr="00092A39" w:rsidRDefault="00143C2A" w:rsidP="00143C2A">
            <w:pPr>
              <w:jc w:val="center"/>
              <w:rPr>
                <w:rFonts w:ascii="Palatino Linotype" w:hAnsi="Palatino Linotype"/>
                <w:i/>
                <w:sz w:val="20"/>
              </w:rPr>
            </w:pPr>
            <w:r w:rsidRPr="00092A39">
              <w:rPr>
                <w:rFonts w:ascii="Palatino Linotype" w:hAnsi="Palatino Linotype"/>
                <w:i/>
                <w:sz w:val="20"/>
              </w:rPr>
              <w:t>Please Print</w:t>
            </w:r>
          </w:p>
        </w:tc>
        <w:tc>
          <w:tcPr>
            <w:tcW w:w="1710" w:type="dxa"/>
          </w:tcPr>
          <w:p w:rsidR="00433BDE" w:rsidRPr="00092A39" w:rsidRDefault="00433BDE" w:rsidP="00106FF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433BDE" w:rsidRPr="00092A39" w:rsidRDefault="00433BDE" w:rsidP="00106FF6">
            <w:pPr>
              <w:rPr>
                <w:rFonts w:ascii="Palatino Linotype" w:hAnsi="Palatino Linotype"/>
                <w:sz w:val="20"/>
              </w:rPr>
            </w:pPr>
          </w:p>
        </w:tc>
      </w:tr>
      <w:tr w:rsidR="00433BDE" w:rsidRPr="00092A39" w:rsidTr="001959DB">
        <w:tc>
          <w:tcPr>
            <w:tcW w:w="1008" w:type="dxa"/>
          </w:tcPr>
          <w:p w:rsidR="00433BDE" w:rsidRPr="00092A39" w:rsidRDefault="00433BDE" w:rsidP="00106FF6">
            <w:pPr>
              <w:rPr>
                <w:rFonts w:ascii="Palatino Linotype" w:hAnsi="Palatino Linotype"/>
                <w:sz w:val="20"/>
              </w:rPr>
            </w:pPr>
          </w:p>
          <w:p w:rsidR="00143C2A" w:rsidRPr="00092A39" w:rsidRDefault="00143C2A" w:rsidP="00106FF6">
            <w:pPr>
              <w:rPr>
                <w:rFonts w:ascii="Palatino Linotype" w:hAnsi="Palatino Linotype"/>
                <w:b/>
                <w:sz w:val="20"/>
              </w:rPr>
            </w:pPr>
            <w:r w:rsidRPr="00092A39">
              <w:rPr>
                <w:rFonts w:ascii="Palatino Linotype" w:hAnsi="Palatino Linotype"/>
                <w:b/>
                <w:sz w:val="20"/>
              </w:rPr>
              <w:t>DATE: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3BDE" w:rsidRPr="00092A39" w:rsidRDefault="00433BDE" w:rsidP="00106FF6">
            <w:pPr>
              <w:rPr>
                <w:rFonts w:ascii="Palatino Linotype" w:hAnsi="Palatino Linotype"/>
                <w:sz w:val="20"/>
              </w:rPr>
            </w:pPr>
          </w:p>
          <w:p w:rsidR="00466B06" w:rsidRPr="00092A39" w:rsidRDefault="00466B06" w:rsidP="00106FF6">
            <w:pPr>
              <w:rPr>
                <w:rFonts w:ascii="Palatino Linotype" w:hAnsi="Palatino Linotype"/>
                <w:sz w:val="20"/>
              </w:rPr>
            </w:pPr>
            <w:r w:rsidRPr="00092A39">
              <w:rPr>
                <w:rFonts w:ascii="Palatino Linotype" w:hAnsi="Palatino Linotype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092A39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092A39">
              <w:rPr>
                <w:rFonts w:ascii="Palatino Linotype" w:hAnsi="Palatino Linotype"/>
                <w:sz w:val="20"/>
              </w:rPr>
            </w:r>
            <w:r w:rsidRPr="00092A39">
              <w:rPr>
                <w:rFonts w:ascii="Palatino Linotype" w:hAnsi="Palatino Linotype"/>
                <w:sz w:val="20"/>
              </w:rPr>
              <w:fldChar w:fldCharType="separate"/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noProof/>
                <w:sz w:val="20"/>
              </w:rPr>
              <w:t> </w:t>
            </w:r>
            <w:r w:rsidRPr="00092A39">
              <w:rPr>
                <w:rFonts w:ascii="Palatino Linotype" w:hAnsi="Palatino Linotype"/>
                <w:sz w:val="20"/>
              </w:rPr>
              <w:fldChar w:fldCharType="end"/>
            </w:r>
            <w:bookmarkEnd w:id="27"/>
          </w:p>
        </w:tc>
        <w:tc>
          <w:tcPr>
            <w:tcW w:w="1710" w:type="dxa"/>
          </w:tcPr>
          <w:p w:rsidR="00433BDE" w:rsidRPr="00092A39" w:rsidRDefault="00433BDE" w:rsidP="00106FF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3618" w:type="dxa"/>
          </w:tcPr>
          <w:p w:rsidR="00433BDE" w:rsidRPr="00092A39" w:rsidRDefault="00433BDE" w:rsidP="00106FF6">
            <w:pPr>
              <w:rPr>
                <w:rFonts w:ascii="Palatino Linotype" w:hAnsi="Palatino Linotype"/>
                <w:sz w:val="20"/>
              </w:rPr>
            </w:pPr>
          </w:p>
        </w:tc>
      </w:tr>
      <w:tr w:rsidR="00143C2A" w:rsidRPr="00092A39" w:rsidTr="001959DB">
        <w:tc>
          <w:tcPr>
            <w:tcW w:w="5958" w:type="dxa"/>
            <w:gridSpan w:val="3"/>
          </w:tcPr>
          <w:p w:rsidR="00143C2A" w:rsidRPr="00092A39" w:rsidRDefault="00143C2A" w:rsidP="00106FF6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618" w:type="dxa"/>
          </w:tcPr>
          <w:p w:rsidR="00466B06" w:rsidRPr="00092A39" w:rsidRDefault="00466B06" w:rsidP="00106FF6">
            <w:pPr>
              <w:rPr>
                <w:rFonts w:ascii="Palatino Linotype" w:hAnsi="Palatino Linotype"/>
                <w:sz w:val="20"/>
              </w:rPr>
            </w:pPr>
          </w:p>
        </w:tc>
      </w:tr>
      <w:tr w:rsidR="001959DB" w:rsidRPr="00092A39" w:rsidTr="001959DB">
        <w:tc>
          <w:tcPr>
            <w:tcW w:w="4248" w:type="dxa"/>
            <w:gridSpan w:val="2"/>
          </w:tcPr>
          <w:p w:rsidR="00336658" w:rsidRDefault="00336658" w:rsidP="001959DB">
            <w:pPr>
              <w:rPr>
                <w:rFonts w:ascii="Palatino Linotype" w:hAnsi="Palatino Linotype"/>
                <w:b/>
                <w:sz w:val="20"/>
              </w:rPr>
            </w:pPr>
          </w:p>
          <w:p w:rsidR="001959DB" w:rsidRPr="00092A39" w:rsidRDefault="001959DB" w:rsidP="001959DB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Approval of HRM Undergrad Department Program Director</w:t>
            </w:r>
          </w:p>
          <w:p w:rsidR="001959DB" w:rsidRPr="00092A39" w:rsidRDefault="001959DB" w:rsidP="001959DB">
            <w:pPr>
              <w:rPr>
                <w:rFonts w:ascii="Palatino Linotype" w:hAnsi="Palatino Linotype"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3240"/>
              <w:gridCol w:w="1710"/>
              <w:gridCol w:w="3618"/>
            </w:tblGrid>
            <w:tr w:rsidR="001959DB" w:rsidRPr="00092A39" w:rsidTr="00CA5696">
              <w:tc>
                <w:tcPr>
                  <w:tcW w:w="1008" w:type="dxa"/>
                </w:tcPr>
                <w:p w:rsidR="001959DB" w:rsidRPr="00092A39" w:rsidRDefault="001959DB" w:rsidP="001959DB">
                  <w:pPr>
                    <w:rPr>
                      <w:rFonts w:ascii="Palatino Linotype" w:hAnsi="Palatino Linotype"/>
                      <w:b/>
                      <w:sz w:val="20"/>
                    </w:rPr>
                  </w:pPr>
                  <w:r w:rsidRPr="00092A39">
                    <w:rPr>
                      <w:rFonts w:ascii="Palatino Linotype" w:hAnsi="Palatino Linotype"/>
                      <w:b/>
                      <w:sz w:val="20"/>
                    </w:rPr>
                    <w:t>NAME: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1959DB" w:rsidRPr="00092A39" w:rsidRDefault="001959DB" w:rsidP="001959DB">
                  <w:pPr>
                    <w:rPr>
                      <w:rFonts w:ascii="Palatino Linotype" w:hAnsi="Palatino Linotype"/>
                      <w:sz w:val="20"/>
                    </w:rPr>
                  </w:pPr>
                  <w:r w:rsidRPr="00092A39">
                    <w:rPr>
                      <w:rFonts w:ascii="Palatino Linotype" w:hAnsi="Palatino Linotype"/>
                      <w:sz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092A39">
                    <w:rPr>
                      <w:rFonts w:ascii="Palatino Linotype" w:hAnsi="Palatino Linotype"/>
                      <w:sz w:val="20"/>
                    </w:rPr>
                    <w:instrText xml:space="preserve"> FORMTEXT </w:instrText>
                  </w:r>
                  <w:r w:rsidRPr="00092A39">
                    <w:rPr>
                      <w:rFonts w:ascii="Palatino Linotype" w:hAnsi="Palatino Linotype"/>
                      <w:sz w:val="20"/>
                    </w:rPr>
                  </w:r>
                  <w:r w:rsidRPr="00092A39">
                    <w:rPr>
                      <w:rFonts w:ascii="Palatino Linotype" w:hAnsi="Palatino Linotype"/>
                      <w:sz w:val="20"/>
                    </w:rPr>
                    <w:fldChar w:fldCharType="separate"/>
                  </w:r>
                  <w:r w:rsidRPr="00092A39">
                    <w:rPr>
                      <w:rFonts w:ascii="Palatino Linotype" w:hAnsi="Palatino Linotype"/>
                      <w:noProof/>
                      <w:sz w:val="20"/>
                    </w:rPr>
                    <w:t> </w:t>
                  </w:r>
                  <w:r w:rsidRPr="00092A39">
                    <w:rPr>
                      <w:rFonts w:ascii="Palatino Linotype" w:hAnsi="Palatino Linotype"/>
                      <w:noProof/>
                      <w:sz w:val="20"/>
                    </w:rPr>
                    <w:t> </w:t>
                  </w:r>
                  <w:r w:rsidRPr="00092A39">
                    <w:rPr>
                      <w:rFonts w:ascii="Palatino Linotype" w:hAnsi="Palatino Linotype"/>
                      <w:noProof/>
                      <w:sz w:val="20"/>
                    </w:rPr>
                    <w:t> </w:t>
                  </w:r>
                  <w:r w:rsidRPr="00092A39">
                    <w:rPr>
                      <w:rFonts w:ascii="Palatino Linotype" w:hAnsi="Palatino Linotype"/>
                      <w:noProof/>
                      <w:sz w:val="20"/>
                    </w:rPr>
                    <w:t> </w:t>
                  </w:r>
                  <w:r w:rsidRPr="00092A39">
                    <w:rPr>
                      <w:rFonts w:ascii="Palatino Linotype" w:hAnsi="Palatino Linotype"/>
                      <w:noProof/>
                      <w:sz w:val="20"/>
                    </w:rPr>
                    <w:t> </w:t>
                  </w:r>
                  <w:r w:rsidRPr="00092A39">
                    <w:rPr>
                      <w:rFonts w:ascii="Palatino Linotype" w:hAnsi="Palatino Linotype"/>
                      <w:sz w:val="20"/>
                    </w:rPr>
                    <w:fldChar w:fldCharType="end"/>
                  </w:r>
                </w:p>
              </w:tc>
              <w:tc>
                <w:tcPr>
                  <w:tcW w:w="1710" w:type="dxa"/>
                </w:tcPr>
                <w:p w:rsidR="001959DB" w:rsidRPr="00092A39" w:rsidRDefault="001959DB" w:rsidP="001959DB">
                  <w:pPr>
                    <w:rPr>
                      <w:rFonts w:ascii="Palatino Linotype" w:hAnsi="Palatino Linotype"/>
                      <w:b/>
                      <w:sz w:val="20"/>
                    </w:rPr>
                  </w:pPr>
                  <w:r w:rsidRPr="00092A39">
                    <w:rPr>
                      <w:rFonts w:ascii="Palatino Linotype" w:hAnsi="Palatino Linotype"/>
                      <w:b/>
                      <w:sz w:val="20"/>
                    </w:rPr>
                    <w:t>SIGNATURE: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</w:tcPr>
                <w:p w:rsidR="001959DB" w:rsidRPr="00092A39" w:rsidRDefault="001959DB" w:rsidP="001959DB">
                  <w:pPr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1959DB" w:rsidRPr="00092A39" w:rsidTr="00CA5696">
              <w:tc>
                <w:tcPr>
                  <w:tcW w:w="1008" w:type="dxa"/>
                </w:tcPr>
                <w:p w:rsidR="001959DB" w:rsidRPr="00092A39" w:rsidRDefault="001959DB" w:rsidP="001959DB">
                  <w:pPr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</w:tcPr>
                <w:p w:rsidR="001959DB" w:rsidRPr="00092A39" w:rsidRDefault="001959DB" w:rsidP="001959DB">
                  <w:pPr>
                    <w:jc w:val="center"/>
                    <w:rPr>
                      <w:rFonts w:ascii="Palatino Linotype" w:hAnsi="Palatino Linotype"/>
                      <w:i/>
                      <w:sz w:val="20"/>
                    </w:rPr>
                  </w:pPr>
                  <w:r w:rsidRPr="00092A39">
                    <w:rPr>
                      <w:rFonts w:ascii="Palatino Linotype" w:hAnsi="Palatino Linotype"/>
                      <w:i/>
                      <w:sz w:val="20"/>
                    </w:rPr>
                    <w:t>Please Print</w:t>
                  </w:r>
                </w:p>
              </w:tc>
              <w:tc>
                <w:tcPr>
                  <w:tcW w:w="1710" w:type="dxa"/>
                </w:tcPr>
                <w:p w:rsidR="001959DB" w:rsidRPr="00092A39" w:rsidRDefault="001959DB" w:rsidP="001959DB">
                  <w:pPr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auto"/>
                  </w:tcBorders>
                </w:tcPr>
                <w:p w:rsidR="001959DB" w:rsidRPr="00092A39" w:rsidRDefault="001959DB" w:rsidP="001959DB">
                  <w:pPr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1959DB" w:rsidRPr="00092A39" w:rsidTr="00CA5696">
              <w:tc>
                <w:tcPr>
                  <w:tcW w:w="1008" w:type="dxa"/>
                </w:tcPr>
                <w:p w:rsidR="001959DB" w:rsidRPr="00092A39" w:rsidRDefault="001959DB" w:rsidP="001959DB">
                  <w:pPr>
                    <w:rPr>
                      <w:rFonts w:ascii="Palatino Linotype" w:hAnsi="Palatino Linotype"/>
                      <w:sz w:val="20"/>
                    </w:rPr>
                  </w:pPr>
                </w:p>
                <w:p w:rsidR="001959DB" w:rsidRPr="00092A39" w:rsidRDefault="001959DB" w:rsidP="001959DB">
                  <w:pPr>
                    <w:rPr>
                      <w:rFonts w:ascii="Palatino Linotype" w:hAnsi="Palatino Linotype"/>
                      <w:b/>
                      <w:sz w:val="20"/>
                    </w:rPr>
                  </w:pPr>
                  <w:r w:rsidRPr="00092A39">
                    <w:rPr>
                      <w:rFonts w:ascii="Palatino Linotype" w:hAnsi="Palatino Linotype"/>
                      <w:b/>
                      <w:sz w:val="20"/>
                    </w:rPr>
                    <w:t>DATE: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1959DB" w:rsidRPr="00092A39" w:rsidRDefault="001959DB" w:rsidP="001959DB">
                  <w:pPr>
                    <w:rPr>
                      <w:rFonts w:ascii="Palatino Linotype" w:hAnsi="Palatino Linotype"/>
                      <w:sz w:val="20"/>
                    </w:rPr>
                  </w:pPr>
                </w:p>
                <w:p w:rsidR="001959DB" w:rsidRPr="00092A39" w:rsidRDefault="001959DB" w:rsidP="001959DB">
                  <w:pPr>
                    <w:rPr>
                      <w:rFonts w:ascii="Palatino Linotype" w:hAnsi="Palatino Linotype"/>
                      <w:sz w:val="20"/>
                    </w:rPr>
                  </w:pPr>
                  <w:r w:rsidRPr="00092A39">
                    <w:rPr>
                      <w:rFonts w:ascii="Palatino Linotype" w:hAnsi="Palatino Linotype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092A39">
                    <w:rPr>
                      <w:rFonts w:ascii="Palatino Linotype" w:hAnsi="Palatino Linotype"/>
                      <w:sz w:val="20"/>
                    </w:rPr>
                    <w:instrText xml:space="preserve"> FORMTEXT </w:instrText>
                  </w:r>
                  <w:r w:rsidRPr="00092A39">
                    <w:rPr>
                      <w:rFonts w:ascii="Palatino Linotype" w:hAnsi="Palatino Linotype"/>
                      <w:sz w:val="20"/>
                    </w:rPr>
                  </w:r>
                  <w:r w:rsidRPr="00092A39">
                    <w:rPr>
                      <w:rFonts w:ascii="Palatino Linotype" w:hAnsi="Palatino Linotype"/>
                      <w:sz w:val="20"/>
                    </w:rPr>
                    <w:fldChar w:fldCharType="separate"/>
                  </w:r>
                  <w:r w:rsidRPr="00092A39">
                    <w:rPr>
                      <w:rFonts w:ascii="Palatino Linotype" w:hAnsi="Palatino Linotype"/>
                      <w:noProof/>
                      <w:sz w:val="20"/>
                    </w:rPr>
                    <w:t> </w:t>
                  </w:r>
                  <w:r w:rsidRPr="00092A39">
                    <w:rPr>
                      <w:rFonts w:ascii="Palatino Linotype" w:hAnsi="Palatino Linotype"/>
                      <w:noProof/>
                      <w:sz w:val="20"/>
                    </w:rPr>
                    <w:t> </w:t>
                  </w:r>
                  <w:r w:rsidRPr="00092A39">
                    <w:rPr>
                      <w:rFonts w:ascii="Palatino Linotype" w:hAnsi="Palatino Linotype"/>
                      <w:noProof/>
                      <w:sz w:val="20"/>
                    </w:rPr>
                    <w:t> </w:t>
                  </w:r>
                  <w:r w:rsidRPr="00092A39">
                    <w:rPr>
                      <w:rFonts w:ascii="Palatino Linotype" w:hAnsi="Palatino Linotype"/>
                      <w:noProof/>
                      <w:sz w:val="20"/>
                    </w:rPr>
                    <w:t> </w:t>
                  </w:r>
                  <w:r w:rsidRPr="00092A39">
                    <w:rPr>
                      <w:rFonts w:ascii="Palatino Linotype" w:hAnsi="Palatino Linotype"/>
                      <w:noProof/>
                      <w:sz w:val="20"/>
                    </w:rPr>
                    <w:t> </w:t>
                  </w:r>
                  <w:r w:rsidRPr="00092A39">
                    <w:rPr>
                      <w:rFonts w:ascii="Palatino Linotype" w:hAnsi="Palatino Linotype"/>
                      <w:sz w:val="20"/>
                    </w:rPr>
                    <w:fldChar w:fldCharType="end"/>
                  </w:r>
                </w:p>
              </w:tc>
              <w:tc>
                <w:tcPr>
                  <w:tcW w:w="1710" w:type="dxa"/>
                </w:tcPr>
                <w:p w:rsidR="001959DB" w:rsidRPr="00092A39" w:rsidRDefault="001959DB" w:rsidP="001959DB">
                  <w:pPr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3618" w:type="dxa"/>
                </w:tcPr>
                <w:p w:rsidR="001959DB" w:rsidRPr="00092A39" w:rsidRDefault="001959DB" w:rsidP="001959DB">
                  <w:pPr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</w:tbl>
          <w:p w:rsidR="001959DB" w:rsidRPr="00092A39" w:rsidRDefault="001959DB" w:rsidP="001959DB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710" w:type="dxa"/>
          </w:tcPr>
          <w:p w:rsidR="001959DB" w:rsidRPr="00092A39" w:rsidRDefault="001959DB" w:rsidP="001959DB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3618" w:type="dxa"/>
          </w:tcPr>
          <w:p w:rsidR="001959DB" w:rsidRPr="00092A39" w:rsidRDefault="001959DB" w:rsidP="001959DB">
            <w:pPr>
              <w:rPr>
                <w:rFonts w:ascii="Palatino Linotype" w:hAnsi="Palatino Linotype"/>
                <w:sz w:val="20"/>
              </w:rPr>
            </w:pPr>
          </w:p>
        </w:tc>
      </w:tr>
      <w:tr w:rsidR="00336658" w:rsidRPr="00092A39" w:rsidTr="001959DB">
        <w:tc>
          <w:tcPr>
            <w:tcW w:w="4248" w:type="dxa"/>
            <w:gridSpan w:val="2"/>
          </w:tcPr>
          <w:p w:rsidR="00336658" w:rsidRDefault="00336658" w:rsidP="001959DB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710" w:type="dxa"/>
          </w:tcPr>
          <w:p w:rsidR="00336658" w:rsidRPr="00092A39" w:rsidRDefault="00336658" w:rsidP="001959DB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3618" w:type="dxa"/>
          </w:tcPr>
          <w:p w:rsidR="00336658" w:rsidRPr="00092A39" w:rsidRDefault="00336658" w:rsidP="001959DB">
            <w:pPr>
              <w:rPr>
                <w:rFonts w:ascii="Palatino Linotype" w:hAnsi="Palatino Linotype"/>
                <w:sz w:val="20"/>
              </w:rPr>
            </w:pPr>
          </w:p>
        </w:tc>
      </w:tr>
      <w:tr w:rsidR="00336658" w:rsidRPr="00092A39" w:rsidTr="001959DB">
        <w:tc>
          <w:tcPr>
            <w:tcW w:w="4248" w:type="dxa"/>
            <w:gridSpan w:val="2"/>
          </w:tcPr>
          <w:p w:rsidR="00336658" w:rsidRDefault="00336658" w:rsidP="001959DB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710" w:type="dxa"/>
          </w:tcPr>
          <w:p w:rsidR="00336658" w:rsidRPr="00092A39" w:rsidRDefault="00336658" w:rsidP="001959DB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3618" w:type="dxa"/>
          </w:tcPr>
          <w:p w:rsidR="00336658" w:rsidRPr="00092A39" w:rsidRDefault="00336658" w:rsidP="001959DB">
            <w:pPr>
              <w:rPr>
                <w:rFonts w:ascii="Palatino Linotype" w:hAnsi="Palatino Linotype"/>
                <w:sz w:val="20"/>
              </w:rPr>
            </w:pPr>
          </w:p>
        </w:tc>
      </w:tr>
    </w:tbl>
    <w:p w:rsidR="00433BDE" w:rsidRPr="00FD22F0" w:rsidRDefault="00622B4E" w:rsidP="00106FF6">
      <w:pPr>
        <w:rPr>
          <w:i/>
          <w:color w:val="FF0000"/>
        </w:rPr>
      </w:pPr>
      <w:r w:rsidRPr="00FD22F0">
        <w:rPr>
          <w:i/>
          <w:color w:val="FF0000"/>
        </w:rPr>
        <w:t>Return completed form and attachments to the HRM Student Counselor, Rebecca Tinkham</w:t>
      </w:r>
      <w:r w:rsidR="00FD22F0" w:rsidRPr="00FD22F0">
        <w:rPr>
          <w:i/>
          <w:color w:val="FF0000"/>
        </w:rPr>
        <w:t>.  Approval for the HRM Honors Program is contingent upon a student’</w:t>
      </w:r>
      <w:r w:rsidR="00FD22F0">
        <w:rPr>
          <w:i/>
          <w:color w:val="FF0000"/>
        </w:rPr>
        <w:t>s eligibility.  For requirements, please see our website:  smlr.rutgers.edu/hrmug (look under BA in HRM – Honors Program).</w:t>
      </w:r>
      <w:r w:rsidR="00FD22F0" w:rsidRPr="00FD22F0">
        <w:rPr>
          <w:i/>
          <w:color w:val="FF0000"/>
        </w:rPr>
        <w:t xml:space="preserve"> </w:t>
      </w:r>
    </w:p>
    <w:sectPr w:rsidR="00433BDE" w:rsidRPr="00FD22F0" w:rsidSect="004E395F">
      <w:headerReference w:type="default" r:id="rId7"/>
      <w:headerReference w:type="first" r:id="rId8"/>
      <w:pgSz w:w="12240" w:h="15840"/>
      <w:pgMar w:top="2390" w:right="720" w:bottom="720" w:left="144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27" w:rsidRDefault="00C11027">
      <w:r>
        <w:separator/>
      </w:r>
    </w:p>
  </w:endnote>
  <w:endnote w:type="continuationSeparator" w:id="0">
    <w:p w:rsidR="00C11027" w:rsidRDefault="00C1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27" w:rsidRDefault="00C11027">
      <w:r>
        <w:separator/>
      </w:r>
    </w:p>
  </w:footnote>
  <w:footnote w:type="continuationSeparator" w:id="0">
    <w:p w:rsidR="00C11027" w:rsidRDefault="00C1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1A" w:rsidRDefault="00B4025B">
    <w:pPr>
      <w:pStyle w:val="Header"/>
      <w:spacing w:line="240" w:lineRule="auto"/>
      <w:ind w:left="-634"/>
    </w:pPr>
    <w:r>
      <w:rPr>
        <w:noProof/>
      </w:rPr>
      <w:drawing>
        <wp:inline distT="0" distB="0" distL="0" distR="0" wp14:anchorId="1AA86579" wp14:editId="49499E09">
          <wp:extent cx="1348740" cy="373380"/>
          <wp:effectExtent l="19050" t="0" r="3810" b="0"/>
          <wp:docPr id="5" name="Picture 5" descr="RU_SIG_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100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1A" w:rsidRDefault="00FD0D12">
    <w:pPr>
      <w:pStyle w:val="Header"/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8409943" wp14:editId="51445896">
              <wp:simplePos x="0" y="0"/>
              <wp:positionH relativeFrom="page">
                <wp:posOffset>3190875</wp:posOffset>
              </wp:positionH>
              <wp:positionV relativeFrom="page">
                <wp:posOffset>342900</wp:posOffset>
              </wp:positionV>
              <wp:extent cx="2458085" cy="1024255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21A" w:rsidRDefault="00DD621A">
                          <w:pPr>
                            <w:pStyle w:val="AddressBlockVerdana"/>
                          </w:pPr>
                          <w:r>
                            <w:t>Department of Human Resource Management</w:t>
                          </w:r>
                        </w:p>
                        <w:p w:rsidR="00106FF6" w:rsidRDefault="00106FF6">
                          <w:pPr>
                            <w:pStyle w:val="AddressBlockVerdana"/>
                          </w:pPr>
                          <w:r>
                            <w:t>HRM Undergraduate Program Office</w:t>
                          </w:r>
                        </w:p>
                        <w:p w:rsidR="00DD621A" w:rsidRDefault="00DD621A">
                          <w:pPr>
                            <w:pStyle w:val="AddressBlockVerdana"/>
                          </w:pPr>
                          <w:r>
                            <w:t xml:space="preserve">Janice H. Levin Bldg., </w:t>
                          </w:r>
                          <w:r w:rsidR="00106FF6">
                            <w:t>Suite 104</w:t>
                          </w:r>
                        </w:p>
                        <w:p w:rsidR="00DD621A" w:rsidRDefault="00DD621A">
                          <w:pPr>
                            <w:pStyle w:val="AddressBlockVerdana"/>
                          </w:pPr>
                          <w:r>
                            <w:t>School of Management and Labor Relations</w:t>
                          </w:r>
                        </w:p>
                        <w:p w:rsidR="00DD621A" w:rsidRDefault="00DD621A">
                          <w:pPr>
                            <w:pStyle w:val="AddressBlockVerdana"/>
                          </w:pPr>
                          <w:r>
                            <w:t>94 Rockafeller Rd.</w:t>
                          </w:r>
                        </w:p>
                        <w:p w:rsidR="00DD621A" w:rsidRDefault="00DD621A">
                          <w:pPr>
                            <w:pStyle w:val="AddressBlockVerdana"/>
                          </w:pPr>
                          <w:r>
                            <w:t>Piscataway, NJ 08854-8054</w:t>
                          </w: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099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1.25pt;margin-top:27pt;width:193.55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sqgAIAAAQFAAAOAAAAZHJzL2Uyb0RvYy54bWysVNtu3CAQfa/Uf0C8b3yJvVlb8Ua5dKtK&#10;6UVK+gEs4DUqBgrs2mnUf++AdzdJL1JV1Q94gOEwM+cM5xdjL9GOWye0anB2kmLEFdVMqE2DP9+v&#10;ZguMnCeKEakVb/ADd/hi+frV+WBqnutOS8YtAhDl6sE0uPPe1EniaMd74k604Qo2W2174mFqNwmz&#10;ZAD0XiZ5ms6TQVtmrKbcOVi9mTbxMuK3Laf+Y9s67pFsMMTm42jjuA5jsjwn9cYS0wm6D4P8QxQ9&#10;EQouPULdEE/Q1opfoHpBrXa69SdU94luW0F5zAGyydKfsrnriOExFyiOM8cyuf8HSz/sPlkkWINP&#10;MVKkB4ru+ejRlR5RFqozGFeD050BNz/CMrAcM3XmVtMvDil93RG14ZfW6qHjhEF08WTy7OiE4wLI&#10;enivGVxDtl5HoLG1fSgdFAMBOrD0cGQmhEJhMS/KRbooMaKwl6V5kZdliC4h9eG4sc6/5bpHwWiw&#10;BeojPNndOj+5HlzCbU5LwVZCyjixm/W1tGhHQCar+O3RX7hJFZyVDscmxGkFooQ7wl6IN9L+WGV5&#10;kV7l1Ww1X5zNilVRzqqzdDFLs+qqmqdFVdysvocAs6LuBGNc3QrFDxLMir+jeN8Mk3iiCNHQ4KrM&#10;y4mjPyaZxu93SfbCQ0dK0Td4cXQidWD2jWKQNqk9EXKyk5fhR0KgBod/rErUQaB+EoEf1yOgBHGs&#10;NXsARVgNfAHt8IyA0Wn7DaMBWrLB7uuWWI6RfKdAVaF/o3E6L8/mGNnD6vpgEEXheIM9RpN57ade&#10;3xorNh2gT9pV+hLU14qoi6dIIOwwgVaLCeyfhdDLz+fR6+nxWv4AAAD//wMAUEsDBBQABgAIAAAA&#10;IQCaSTKj4QAAAAoBAAAPAAAAZHJzL2Rvd25yZXYueG1sTI/BSsNAEIbvgu+wjOBF7G6jKTFmU0Sw&#10;0B6Etl68bbNjEszOhuy2SX16pye9zTAf/3x/sZxcJ044hNaThvlMgUCqvG2p1vCxf7vPQIRoyJrO&#10;E2o4Y4BleX1VmNz6kbZ42sVacAiF3GhoYuxzKUPVoDNh5nskvn35wZnI61BLO5iRw10nE6UW0pmW&#10;+ENjenxtsPreHZ2G9U+C68249+fxU63UsL0Lq/Rd69ub6eUZRMQp/sFw0Wd1KNnp4I9kg+g0pCpJ&#10;GeXhkTsxkGVPCxAHDck8fQBZFvJ/hfIXAAD//wMAUEsBAi0AFAAGAAgAAAAhALaDOJL+AAAA4QEA&#10;ABMAAAAAAAAAAAAAAAAAAAAAAFtDb250ZW50X1R5cGVzXS54bWxQSwECLQAUAAYACAAAACEAOP0h&#10;/9YAAACUAQAACwAAAAAAAAAAAAAAAAAvAQAAX3JlbHMvLnJlbHNQSwECLQAUAAYACAAAACEA2zJb&#10;KoACAAAEBQAADgAAAAAAAAAAAAAAAAAuAgAAZHJzL2Uyb0RvYy54bWxQSwECLQAUAAYACAAAACEA&#10;mkkyo+EAAAAKAQAADwAAAAAAAAAAAAAAAADaBAAAZHJzL2Rvd25yZXYueG1sUEsFBgAAAAAEAAQA&#10;8wAAAOgFAAAAAA==&#10;" o:allowoverlap="f" stroked="f">
              <v:textbox inset="0,2.88pt,0,0">
                <w:txbxContent>
                  <w:p w:rsidR="00DD621A" w:rsidRDefault="00DD621A">
                    <w:pPr>
                      <w:pStyle w:val="AddressBlockVerdana"/>
                    </w:pPr>
                    <w:r>
                      <w:t>Department of Human Resource Management</w:t>
                    </w:r>
                  </w:p>
                  <w:p w:rsidR="00106FF6" w:rsidRDefault="00106FF6">
                    <w:pPr>
                      <w:pStyle w:val="AddressBlockVerdana"/>
                    </w:pPr>
                    <w:r>
                      <w:t>HRM Undergraduate Program Office</w:t>
                    </w:r>
                  </w:p>
                  <w:p w:rsidR="00DD621A" w:rsidRDefault="00DD621A">
                    <w:pPr>
                      <w:pStyle w:val="AddressBlockVerdana"/>
                    </w:pPr>
                    <w:r>
                      <w:t xml:space="preserve">Janice H. Levin Bldg., </w:t>
                    </w:r>
                    <w:r w:rsidR="00106FF6">
                      <w:t>Suite 104</w:t>
                    </w:r>
                  </w:p>
                  <w:p w:rsidR="00DD621A" w:rsidRDefault="00DD621A">
                    <w:pPr>
                      <w:pStyle w:val="AddressBlockVerdana"/>
                    </w:pPr>
                    <w:r>
                      <w:t>School of Management and Labor Relations</w:t>
                    </w:r>
                  </w:p>
                  <w:p w:rsidR="00DD621A" w:rsidRDefault="00DD621A">
                    <w:pPr>
                      <w:pStyle w:val="AddressBlockVerdana"/>
                    </w:pPr>
                    <w:r>
                      <w:t>94 Rockafeller Rd.</w:t>
                    </w:r>
                  </w:p>
                  <w:p w:rsidR="00DD621A" w:rsidRDefault="00DD621A">
                    <w:pPr>
                      <w:pStyle w:val="AddressBlockVerdana"/>
                    </w:pPr>
                    <w:r>
                      <w:t>Piscataway, NJ 08854-8054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025B">
      <w:rPr>
        <w:noProof/>
      </w:rPr>
      <w:drawing>
        <wp:anchor distT="0" distB="0" distL="114300" distR="114300" simplePos="0" relativeHeight="251658752" behindDoc="1" locked="0" layoutInCell="1" allowOverlap="1" wp14:anchorId="460743A4" wp14:editId="1FBAB98E">
          <wp:simplePos x="0" y="0"/>
          <wp:positionH relativeFrom="column">
            <wp:posOffset>-672465</wp:posOffset>
          </wp:positionH>
          <wp:positionV relativeFrom="paragraph">
            <wp:posOffset>-86995</wp:posOffset>
          </wp:positionV>
          <wp:extent cx="2400300" cy="958215"/>
          <wp:effectExtent l="0" t="0" r="0" b="0"/>
          <wp:wrapTight wrapText="bothSides">
            <wp:wrapPolygon edited="0">
              <wp:start x="1200" y="2147"/>
              <wp:lineTo x="1543" y="9018"/>
              <wp:lineTo x="3086" y="9018"/>
              <wp:lineTo x="3086" y="10306"/>
              <wp:lineTo x="6686" y="15889"/>
              <wp:lineTo x="6171" y="15889"/>
              <wp:lineTo x="5657" y="18036"/>
              <wp:lineTo x="17143" y="18036"/>
              <wp:lineTo x="17486" y="16748"/>
              <wp:lineTo x="16629" y="15889"/>
              <wp:lineTo x="14743" y="15889"/>
              <wp:lineTo x="19029" y="14171"/>
              <wp:lineTo x="19200" y="12883"/>
              <wp:lineTo x="16114" y="9018"/>
              <wp:lineTo x="16971" y="5153"/>
              <wp:lineTo x="15943" y="2577"/>
              <wp:lineTo x="3600" y="2147"/>
              <wp:lineTo x="1200" y="2147"/>
            </wp:wrapPolygon>
          </wp:wrapTight>
          <wp:docPr id="6" name="Picture 6" descr="RU_SIG_SML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U_SIG_SMLR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1027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596D414B" wp14:editId="4F6EC9BD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4255"/>
              <wp:effectExtent l="0" t="444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21A" w:rsidRDefault="00106FF6">
                          <w:pPr>
                            <w:pStyle w:val="AddressBlockVerdana"/>
                          </w:pPr>
                          <w:r>
                            <w:t>smlr.rutgers.edu/hrmug</w:t>
                          </w:r>
                        </w:p>
                        <w:p w:rsidR="00DD621A" w:rsidRDefault="00DD621A">
                          <w:pPr>
                            <w:pStyle w:val="AddressBlockVerdana"/>
                          </w:pPr>
                        </w:p>
                        <w:p w:rsidR="00DD621A" w:rsidRDefault="00DD621A">
                          <w:pPr>
                            <w:pStyle w:val="AddressBlockVerdana"/>
                          </w:pPr>
                        </w:p>
                        <w:p w:rsidR="00DD621A" w:rsidRDefault="00DD621A">
                          <w:pPr>
                            <w:pStyle w:val="AddressBlockVerdana"/>
                          </w:pPr>
                          <w:r>
                            <w:t>732-445-5969</w:t>
                          </w:r>
                        </w:p>
                        <w:p w:rsidR="00DD621A" w:rsidRDefault="00DD621A">
                          <w:pPr>
                            <w:pStyle w:val="AddressBlockVerdana"/>
                          </w:pPr>
                          <w:r>
                            <w:t>Fax: 732-445-</w:t>
                          </w:r>
                          <w:r w:rsidR="00106FF6">
                            <w:t>5891</w:t>
                          </w: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D414B" id="Text Box 2" o:spid="_x0000_s1027" type="#_x0000_t202" style="position:absolute;left:0;text-align:left;margin-left:454.3pt;margin-top:27.35pt;width:126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c2tQIAALUFAAAOAAAAZHJzL2Uyb0RvYy54bWysVG1vmzAQ/j5p/8Hyd4qhQAIqqdoQpknd&#10;i9TuBzhggjWwme2EdNP++84mSdNWk6ZtfLAO+/zcPXeP7+p633dox5TmUuQ4uCAYMVHJmotNjr88&#10;lN4cI22oqGknBcvxI9P4evH2zdU4ZCyUrexqphCACJ2NQ45bY4bM93XVsp7qCzkwAYeNVD018Ks2&#10;fq3oCOh954eEJP4oVT0oWTGtYbeYDvHC4TcNq8ynptHMoC7HkJtxq3Lr2q7+4opmG0WHlleHNOhf&#10;ZNFTLiDoCaqghqKt4q+gel4pqWVjLirZ+7JpeMUcB2ATkBds7ls6MMcFiqOHU5n0/4OtPu4+K8Tr&#10;HIcYCdpDix7Y3qBbuUehrc446Ayc7gdwM3vYhi47pnq4k9VXjYRctlRs2I1ScmwZrSG7wN70z65O&#10;ONqCrMcPsoYwdGukA9o3qrelg2IgQIcuPZ46Y1OpbMiEEGg3RhWcBSSMwjh2MWh2vD4obd4x2SNr&#10;5FhB6x083d1pY9Oh2dHFRhOy5F3n2t+JZxvgOO1AcLhqz2warps/UpKu5qt55EVhsvIiUhTeTbmM&#10;vKQMZnFxWSyXRfDTxg2irOV1zYQNc1RWEP1Z5w4anzRx0paWHa8tnE1Jq8162Sm0o6Ds0n2Hgpy5&#10;+c/TcEUALi8oBWFEbsPUK5P5zIvKKPbSGZl7JEhv04REaVSUzyndccH+nRIac5zGYTyp6bfciPte&#10;c6NZzw3Mjo73OZ6fnGhmNbgStWutobyb7LNS2PSfSgHtPjbaKdaKdJKr2a/37mk4OVs1r2X9CBJW&#10;EgQGYoS5B0Yr1XeMRpghOdbftlQxjLr3Ap6BHTjOuEziWYKROu6ujwYVFVzPscFoMpdmGk7bQfFN&#10;C+jTYxPyBp5Lw52QnzI5PDKYDY7PYY7Z4XP+77yepu3iFwAAAP//AwBQSwMEFAAGAAgAAAAhAEoU&#10;ChTfAAAACwEAAA8AAABkcnMvZG93bnJldi54bWxMj01OwzAQhfdI3MEaJDaI2q0gCSFOhZB6gJZK&#10;iJ0bD0nAHkexm6acnukKdvPz5r1vqvXsnZhwjH0gDcuFAoHUBNtTq2H/trkvQMRkyBoXCDWcMcK6&#10;vr6qTGnDibY47VIr2IRiaTR0KQ2llLHp0Ju4CAMS7z7D6E3idmylHc2Jzb2TK6Uy6U1PnNCZAV87&#10;bL53R88Y5x9l+4/sPU753abduviVj4XWtzfzyzOIhHP6E8MFn2+gZqZDOJKNwml4UkXGUg2PDzmI&#10;i2CZKZ4cNKy4AllX8v8P9S8AAAD//wMAUEsBAi0AFAAGAAgAAAAhALaDOJL+AAAA4QEAABMAAAAA&#10;AAAAAAAAAAAAAAAAAFtDb250ZW50X1R5cGVzXS54bWxQSwECLQAUAAYACAAAACEAOP0h/9YAAACU&#10;AQAACwAAAAAAAAAAAAAAAAAvAQAAX3JlbHMvLnJlbHNQSwECLQAUAAYACAAAACEADp/3NrUCAAC1&#10;BQAADgAAAAAAAAAAAAAAAAAuAgAAZHJzL2Uyb0RvYy54bWxQSwECLQAUAAYACAAAACEAShQKFN8A&#10;AAALAQAADwAAAAAAAAAAAAAAAAAPBQAAZHJzL2Rvd25yZXYueG1sUEsFBgAAAAAEAAQA8wAAABsG&#10;AAAAAA==&#10;" o:allowoverlap="f" filled="f" stroked="f">
              <v:textbox inset="0,2.88pt,0,0">
                <w:txbxContent>
                  <w:p w:rsidR="00DD621A" w:rsidRDefault="00106FF6">
                    <w:pPr>
                      <w:pStyle w:val="AddressBlockVerdana"/>
                    </w:pPr>
                    <w:r>
                      <w:t>smlr.rutgers.edu/hrmug</w:t>
                    </w:r>
                  </w:p>
                  <w:p w:rsidR="00DD621A" w:rsidRDefault="00DD621A">
                    <w:pPr>
                      <w:pStyle w:val="AddressBlockVerdana"/>
                    </w:pPr>
                  </w:p>
                  <w:p w:rsidR="00DD621A" w:rsidRDefault="00DD621A">
                    <w:pPr>
                      <w:pStyle w:val="AddressBlockVerdana"/>
                    </w:pPr>
                  </w:p>
                  <w:p w:rsidR="00DD621A" w:rsidRDefault="00DD621A">
                    <w:pPr>
                      <w:pStyle w:val="AddressBlockVerdana"/>
                    </w:pPr>
                    <w:r>
                      <w:t>732-445-5969</w:t>
                    </w:r>
                  </w:p>
                  <w:p w:rsidR="00DD621A" w:rsidRDefault="00DD621A">
                    <w:pPr>
                      <w:pStyle w:val="AddressBlockVerdana"/>
                    </w:pPr>
                    <w:r>
                      <w:t>Fax: 732-445-</w:t>
                    </w:r>
                    <w:r w:rsidR="00106FF6">
                      <w:t>5891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D621A" w:rsidRDefault="00DD621A">
    <w:pPr>
      <w:pStyle w:val="Header"/>
    </w:pPr>
  </w:p>
  <w:p w:rsidR="00DD621A" w:rsidRDefault="00DD621A">
    <w:pPr>
      <w:pStyle w:val="Header"/>
    </w:pPr>
  </w:p>
  <w:p w:rsidR="00DD621A" w:rsidRDefault="00DD621A">
    <w:pPr>
      <w:pStyle w:val="Header"/>
    </w:pPr>
  </w:p>
  <w:p w:rsidR="00DD621A" w:rsidRDefault="00DD621A">
    <w:pPr>
      <w:pStyle w:val="Header"/>
    </w:pPr>
  </w:p>
  <w:p w:rsidR="00DD621A" w:rsidRDefault="00DD621A">
    <w:pPr>
      <w:pStyle w:val="Header"/>
    </w:pPr>
  </w:p>
  <w:p w:rsidR="00DD621A" w:rsidRDefault="00DD6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27"/>
    <w:rsid w:val="000810F4"/>
    <w:rsid w:val="00092A39"/>
    <w:rsid w:val="000C029C"/>
    <w:rsid w:val="000D35BC"/>
    <w:rsid w:val="00106FF6"/>
    <w:rsid w:val="001378F8"/>
    <w:rsid w:val="00143C2A"/>
    <w:rsid w:val="00194E0E"/>
    <w:rsid w:val="001959DB"/>
    <w:rsid w:val="001B4B7B"/>
    <w:rsid w:val="001D02D4"/>
    <w:rsid w:val="0020702D"/>
    <w:rsid w:val="00217FB2"/>
    <w:rsid w:val="00231D67"/>
    <w:rsid w:val="00256C40"/>
    <w:rsid w:val="00273AFB"/>
    <w:rsid w:val="002F18B0"/>
    <w:rsid w:val="00336658"/>
    <w:rsid w:val="00341FE1"/>
    <w:rsid w:val="003D369B"/>
    <w:rsid w:val="00433BDE"/>
    <w:rsid w:val="00446914"/>
    <w:rsid w:val="00466B06"/>
    <w:rsid w:val="0049706B"/>
    <w:rsid w:val="004A4DFB"/>
    <w:rsid w:val="004C1569"/>
    <w:rsid w:val="004E395F"/>
    <w:rsid w:val="004E50D1"/>
    <w:rsid w:val="005848A4"/>
    <w:rsid w:val="005B03A6"/>
    <w:rsid w:val="00622B4E"/>
    <w:rsid w:val="006437F7"/>
    <w:rsid w:val="006D38BC"/>
    <w:rsid w:val="00703BB0"/>
    <w:rsid w:val="00706315"/>
    <w:rsid w:val="00740C19"/>
    <w:rsid w:val="007935A1"/>
    <w:rsid w:val="00803535"/>
    <w:rsid w:val="00847787"/>
    <w:rsid w:val="00860F31"/>
    <w:rsid w:val="0091587D"/>
    <w:rsid w:val="009E1B54"/>
    <w:rsid w:val="009E2855"/>
    <w:rsid w:val="00A664CA"/>
    <w:rsid w:val="00A864B3"/>
    <w:rsid w:val="00AB63B6"/>
    <w:rsid w:val="00AE05A6"/>
    <w:rsid w:val="00B4025B"/>
    <w:rsid w:val="00B92EA2"/>
    <w:rsid w:val="00C11027"/>
    <w:rsid w:val="00C12FA5"/>
    <w:rsid w:val="00CB4480"/>
    <w:rsid w:val="00D030EB"/>
    <w:rsid w:val="00D4199E"/>
    <w:rsid w:val="00D773D0"/>
    <w:rsid w:val="00DD621A"/>
    <w:rsid w:val="00DF42A0"/>
    <w:rsid w:val="00E30384"/>
    <w:rsid w:val="00E42FA8"/>
    <w:rsid w:val="00EA3571"/>
    <w:rsid w:val="00EC40B5"/>
    <w:rsid w:val="00ED6177"/>
    <w:rsid w:val="00F6548E"/>
    <w:rsid w:val="00FA4945"/>
    <w:rsid w:val="00FD0D12"/>
    <w:rsid w:val="00FD22F0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A3E54DE"/>
  <w15:docId w15:val="{D4B53CC0-0444-4330-88A3-362656FF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F8"/>
    <w:pPr>
      <w:spacing w:line="260" w:lineRule="exact"/>
    </w:pPr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8F8"/>
    <w:pPr>
      <w:spacing w:line="230" w:lineRule="exact"/>
    </w:pPr>
    <w:rPr>
      <w:sz w:val="20"/>
    </w:rPr>
  </w:style>
  <w:style w:type="paragraph" w:styleId="Footer">
    <w:name w:val="footer"/>
    <w:basedOn w:val="Normal"/>
    <w:rsid w:val="001378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78F8"/>
    <w:rPr>
      <w:color w:val="0000FF"/>
      <w:u w:val="single"/>
    </w:rPr>
  </w:style>
  <w:style w:type="paragraph" w:styleId="PlainText">
    <w:name w:val="Plain Text"/>
    <w:basedOn w:val="Normal"/>
    <w:rsid w:val="001378F8"/>
    <w:rPr>
      <w:rFonts w:ascii="Courier" w:hAnsi="Courier"/>
    </w:rPr>
  </w:style>
  <w:style w:type="paragraph" w:customStyle="1" w:styleId="Letterbody">
    <w:name w:val="Letter body"/>
    <w:basedOn w:val="PlainText"/>
    <w:rsid w:val="001378F8"/>
    <w:pPr>
      <w:widowControl w:val="0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rsid w:val="001378F8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basedOn w:val="DefaultParagraphFont"/>
    <w:rsid w:val="001378F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D6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RT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 Letterhead Template</Template>
  <TotalTime>34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Rebecca Tinkham</dc:creator>
  <cp:lastModifiedBy>Rebecca Tinkham</cp:lastModifiedBy>
  <cp:revision>5</cp:revision>
  <cp:lastPrinted>2015-01-08T20:10:00Z</cp:lastPrinted>
  <dcterms:created xsi:type="dcterms:W3CDTF">2018-07-02T13:56:00Z</dcterms:created>
  <dcterms:modified xsi:type="dcterms:W3CDTF">2018-07-02T14:29:00Z</dcterms:modified>
</cp:coreProperties>
</file>